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8ED4" w14:textId="24A63F8C" w:rsidR="00104C9A" w:rsidRPr="00420032" w:rsidRDefault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3C88456A" w14:textId="24F8F66E" w:rsidR="00104C9A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52DBCAA6" w14:textId="77777777" w:rsidR="00104C9A" w:rsidRPr="00420032" w:rsidRDefault="00892DA9">
      <w:pPr>
        <w:pStyle w:val="Heading1"/>
        <w:rPr>
          <w:sz w:val="28"/>
        </w:rPr>
      </w:pPr>
      <w:sdt>
        <w:sdtPr>
          <w:rPr>
            <w:sz w:val="28"/>
          </w:rPr>
          <w:id w:val="-819804518"/>
          <w:placeholder>
            <w:docPart w:val="794D663AF7F82042BA3021CA28B79F38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Skills Summary</w:t>
          </w:r>
        </w:sdtContent>
      </w:sdt>
    </w:p>
    <w:p w14:paraId="37F58BB9" w14:textId="77777777" w:rsidR="004F7809" w:rsidRDefault="00F9484F">
      <w:pPr>
        <w:spacing w:after="180"/>
        <w:rPr>
          <w:sz w:val="24"/>
        </w:rPr>
      </w:pPr>
      <w:r>
        <w:rPr>
          <w:sz w:val="24"/>
        </w:rPr>
        <w:t xml:space="preserve">List of skills that make you good for the job. </w:t>
      </w:r>
      <w:r w:rsidR="004F7809">
        <w:rPr>
          <w:sz w:val="24"/>
        </w:rPr>
        <w:t>It’s helpful if your skills relate to the job you’re applying for, but you can make them more general as well!</w:t>
      </w:r>
    </w:p>
    <w:p w14:paraId="5C4D58BF" w14:textId="23FA99AC" w:rsidR="004F7809" w:rsidRDefault="00F9484F">
      <w:pPr>
        <w:spacing w:after="180"/>
        <w:rPr>
          <w:sz w:val="24"/>
        </w:rPr>
      </w:pPr>
      <w:r>
        <w:rPr>
          <w:sz w:val="24"/>
        </w:rPr>
        <w:t>You can write things like</w:t>
      </w:r>
      <w:r w:rsidR="004F7809">
        <w:rPr>
          <w:sz w:val="24"/>
        </w:rPr>
        <w:t>…</w:t>
      </w:r>
    </w:p>
    <w:p w14:paraId="7246FC1E" w14:textId="77777777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njoy working with people</w:t>
      </w:r>
    </w:p>
    <w:p w14:paraId="40A6C294" w14:textId="164552A6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W</w:t>
      </w:r>
      <w:r w:rsidR="00F9484F" w:rsidRPr="004F7809">
        <w:rPr>
          <w:sz w:val="24"/>
        </w:rPr>
        <w:t>ork well under pressure</w:t>
      </w:r>
      <w:r>
        <w:rPr>
          <w:sz w:val="24"/>
        </w:rPr>
        <w:t xml:space="preserve"> and to deadlines</w:t>
      </w:r>
    </w:p>
    <w:p w14:paraId="2D09CFD1" w14:textId="04F61E9F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S</w:t>
      </w:r>
      <w:r w:rsidR="00F9484F" w:rsidRPr="004F7809">
        <w:rPr>
          <w:sz w:val="24"/>
        </w:rPr>
        <w:t>trong numeracy skill</w:t>
      </w:r>
      <w:r>
        <w:rPr>
          <w:sz w:val="24"/>
        </w:rPr>
        <w:t xml:space="preserve">s </w:t>
      </w:r>
    </w:p>
    <w:p w14:paraId="54FA25A9" w14:textId="5FE62031" w:rsidR="00104C9A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xperience with power tools and shop procedures</w:t>
      </w:r>
    </w:p>
    <w:p w14:paraId="1A6DE74C" w14:textId="2CA96677" w:rsidR="004F7809" w:rsidRP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Creative problem-solving skills</w:t>
      </w:r>
    </w:p>
    <w:p w14:paraId="1B8398B1" w14:textId="77777777" w:rsidR="00104C9A" w:rsidRPr="00420032" w:rsidRDefault="00892DA9">
      <w:pPr>
        <w:pStyle w:val="Heading1"/>
        <w:rPr>
          <w:sz w:val="28"/>
        </w:rPr>
      </w:pPr>
      <w:sdt>
        <w:sdtPr>
          <w:rPr>
            <w:sz w:val="28"/>
          </w:rPr>
          <w:id w:val="-1150367223"/>
          <w:placeholder>
            <w:docPart w:val="E55027D36A8FF9488AEC0270BE54CE13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Education</w:t>
          </w:r>
        </w:sdtContent>
      </w:sdt>
    </w:p>
    <w:p w14:paraId="22857F0A" w14:textId="6C9F2722" w:rsidR="00104C9A" w:rsidRPr="00420032" w:rsidRDefault="00955EBE">
      <w:pPr>
        <w:pStyle w:val="Heading2"/>
        <w:rPr>
          <w:sz w:val="28"/>
        </w:rPr>
      </w:pPr>
      <w:r w:rsidRPr="00420032">
        <w:rPr>
          <w:sz w:val="28"/>
        </w:rPr>
        <w:t>Porter Creek Secondary School</w:t>
      </w:r>
    </w:p>
    <w:p w14:paraId="30AD2DD3" w14:textId="18293A77" w:rsidR="00955EBE" w:rsidRPr="00420032" w:rsidRDefault="00955EBE">
      <w:pPr>
        <w:rPr>
          <w:i/>
          <w:sz w:val="24"/>
        </w:rPr>
      </w:pPr>
      <w:r w:rsidRPr="00420032">
        <w:rPr>
          <w:i/>
          <w:sz w:val="24"/>
        </w:rPr>
        <w:t>Whitehorse, Yukon Territory</w:t>
      </w:r>
    </w:p>
    <w:p w14:paraId="1A8FD72A" w14:textId="77777777" w:rsidR="00420032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You might want to include information here about any special courses or focus areas that might be relevant to the job you’re applying for. </w:t>
      </w:r>
    </w:p>
    <w:p w14:paraId="76677A12" w14:textId="074DB988" w:rsidR="00104C9A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Be sure to include any </w:t>
      </w:r>
      <w:r w:rsidR="0007545E" w:rsidRPr="00420032">
        <w:rPr>
          <w:sz w:val="24"/>
        </w:rPr>
        <w:t>school activities</w:t>
      </w:r>
      <w:r w:rsidRPr="00420032">
        <w:rPr>
          <w:sz w:val="24"/>
        </w:rPr>
        <w:t xml:space="preserve"> and any outdoor education courses</w:t>
      </w:r>
      <w:r w:rsidR="0007545E" w:rsidRPr="00420032">
        <w:rPr>
          <w:sz w:val="24"/>
        </w:rPr>
        <w:t xml:space="preserve"> you’ve done. If you’ve been to more than one high school, you can add the </w:t>
      </w:r>
      <w:r w:rsidR="00420032" w:rsidRPr="00420032">
        <w:rPr>
          <w:sz w:val="24"/>
        </w:rPr>
        <w:t>other</w:t>
      </w:r>
      <w:r w:rsidR="0007545E" w:rsidRPr="00420032">
        <w:rPr>
          <w:sz w:val="24"/>
        </w:rPr>
        <w:t xml:space="preserve"> school </w:t>
      </w:r>
      <w:r w:rsidR="00CD60EF">
        <w:rPr>
          <w:sz w:val="24"/>
        </w:rPr>
        <w:t>after PCSS and include the same kinds of information</w:t>
      </w:r>
      <w:r w:rsidR="0007545E" w:rsidRPr="00420032">
        <w:rPr>
          <w:sz w:val="24"/>
        </w:rPr>
        <w:t xml:space="preserve">. </w:t>
      </w:r>
    </w:p>
    <w:p w14:paraId="7AC303C4" w14:textId="7B378A92" w:rsidR="00104C9A" w:rsidRPr="00420032" w:rsidRDefault="00892DA9">
      <w:pPr>
        <w:pStyle w:val="Heading1"/>
        <w:rPr>
          <w:sz w:val="28"/>
        </w:rPr>
      </w:pPr>
      <w:sdt>
        <w:sdtPr>
          <w:rPr>
            <w:sz w:val="28"/>
          </w:rPr>
          <w:id w:val="617349259"/>
          <w:placeholder>
            <w:docPart w:val="54B470EDD6A065429AF2685796B3BB3C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Experience</w:t>
          </w:r>
        </w:sdtContent>
      </w:sdt>
      <w:r w:rsidR="000A65B4">
        <w:rPr>
          <w:sz w:val="28"/>
        </w:rPr>
        <w:t xml:space="preserve"> </w:t>
      </w:r>
      <w:r w:rsidR="000A65B4" w:rsidRPr="000A65B4">
        <w:rPr>
          <w:b w:val="0"/>
          <w:bCs/>
          <w:sz w:val="28"/>
        </w:rPr>
        <w:t>(*This can be work and/or volunteer!)</w:t>
      </w:r>
    </w:p>
    <w:p w14:paraId="26746087" w14:textId="77777777" w:rsidR="00104C9A" w:rsidRPr="00420032" w:rsidRDefault="00892DA9">
      <w:pPr>
        <w:pStyle w:val="Heading2"/>
        <w:rPr>
          <w:sz w:val="28"/>
        </w:rPr>
      </w:pPr>
      <w:sdt>
        <w:sdtPr>
          <w:rPr>
            <w:sz w:val="28"/>
          </w:rPr>
          <w:id w:val="692349886"/>
          <w:placeholder>
            <w:docPart w:val="6DA1CFCF52815C4881D0D05D085CCEA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Name of Employer</w:t>
          </w:r>
        </w:sdtContent>
      </w:sdt>
    </w:p>
    <w:p w14:paraId="59A7EB4A" w14:textId="77777777" w:rsidR="00104C9A" w:rsidRPr="00420032" w:rsidRDefault="00892DA9">
      <w:pPr>
        <w:pStyle w:val="Heading3"/>
        <w:rPr>
          <w:sz w:val="24"/>
        </w:rPr>
      </w:pPr>
      <w:sdt>
        <w:sdtPr>
          <w:rPr>
            <w:sz w:val="24"/>
          </w:rPr>
          <w:id w:val="-1405223110"/>
          <w:placeholder>
            <w:docPart w:val="546A00D53A464E46A3228926697FEF8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4"/>
            </w:rPr>
            <w:t>Job Title / Dates of Employment</w:t>
          </w:r>
        </w:sdtContent>
      </w:sdt>
    </w:p>
    <w:sdt>
      <w:sdtPr>
        <w:rPr>
          <w:sz w:val="24"/>
        </w:rPr>
        <w:id w:val="-338701118"/>
        <w:placeholder>
          <w:docPart w:val="E63040A70D4373489DD08CAAD5D619D9"/>
        </w:placeholder>
        <w:temporary/>
        <w:showingPlcHdr/>
        <w15:appearance w15:val="hidden"/>
      </w:sdtPr>
      <w:sdtEndPr/>
      <w:sdtContent>
        <w:p w14:paraId="3DB4ECCA" w14:textId="77777777" w:rsidR="0007545E" w:rsidRPr="00420032" w:rsidRDefault="0007545E" w:rsidP="0007545E">
          <w:pPr>
            <w:rPr>
              <w:sz w:val="24"/>
            </w:rPr>
          </w:pPr>
          <w:r w:rsidRPr="00420032">
            <w:rPr>
              <w:sz w:val="24"/>
            </w:rPr>
            <w:t>This is the place for a brief summary of your key responsibilities and most stellar accomplishments.</w:t>
          </w:r>
        </w:p>
      </w:sdtContent>
    </w:sdt>
    <w:p w14:paraId="19FA6454" w14:textId="200F99D1" w:rsidR="00104C9A" w:rsidRPr="00420032" w:rsidRDefault="00420032" w:rsidP="0007545E">
      <w:pPr>
        <w:rPr>
          <w:sz w:val="24"/>
        </w:rPr>
      </w:pPr>
      <w:r>
        <w:rPr>
          <w:sz w:val="24"/>
        </w:rPr>
        <w:t>Do a new section for each job</w:t>
      </w:r>
      <w:r w:rsidR="00D54360">
        <w:rPr>
          <w:sz w:val="24"/>
        </w:rPr>
        <w:t>/volunteer position</w:t>
      </w:r>
      <w:r>
        <w:rPr>
          <w:sz w:val="24"/>
        </w:rPr>
        <w:t xml:space="preserve"> you </w:t>
      </w:r>
      <w:r w:rsidR="000A65B4">
        <w:rPr>
          <w:sz w:val="24"/>
        </w:rPr>
        <w:t xml:space="preserve">have </w:t>
      </w:r>
      <w:r>
        <w:rPr>
          <w:sz w:val="24"/>
        </w:rPr>
        <w:t xml:space="preserve">had, with the most recent first. </w:t>
      </w:r>
      <w:r w:rsidR="0007545E" w:rsidRPr="00420032">
        <w:rPr>
          <w:sz w:val="24"/>
        </w:rPr>
        <w:t xml:space="preserve">You can use </w:t>
      </w:r>
      <w:r w:rsidR="00D54360">
        <w:rPr>
          <w:sz w:val="24"/>
        </w:rPr>
        <w:t>3</w:t>
      </w:r>
      <w:r>
        <w:rPr>
          <w:sz w:val="24"/>
        </w:rPr>
        <w:t xml:space="preserve">-5 </w:t>
      </w:r>
      <w:r w:rsidR="0007545E" w:rsidRPr="00420032">
        <w:rPr>
          <w:sz w:val="24"/>
        </w:rPr>
        <w:t>bullet points here</w:t>
      </w:r>
      <w:r>
        <w:rPr>
          <w:sz w:val="24"/>
        </w:rPr>
        <w:t xml:space="preserve"> per job</w:t>
      </w:r>
      <w:r w:rsidR="0007545E" w:rsidRPr="00420032">
        <w:rPr>
          <w:sz w:val="24"/>
        </w:rPr>
        <w:t>, starting with an action verb</w:t>
      </w:r>
      <w:r w:rsidR="00D54360">
        <w:rPr>
          <w:sz w:val="24"/>
        </w:rPr>
        <w:t>.</w:t>
      </w:r>
    </w:p>
    <w:p w14:paraId="31F1FBF3" w14:textId="71017840" w:rsidR="0007545E" w:rsidRDefault="0007545E" w:rsidP="0007545E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Provided a high level of customer service</w:t>
      </w:r>
    </w:p>
    <w:p w14:paraId="606F1BD2" w14:textId="76BA9DDA" w:rsidR="004F7809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Maintained stock on shelves</w:t>
      </w:r>
    </w:p>
    <w:p w14:paraId="7F413AFA" w14:textId="53ED2595" w:rsidR="004F7809" w:rsidRPr="00420032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Assisted work crew with clean-up and organizing materials and tools</w:t>
      </w:r>
    </w:p>
    <w:p w14:paraId="35E7BA51" w14:textId="0FC050C1" w:rsidR="00104C9A" w:rsidRPr="00420032" w:rsidRDefault="00343994">
      <w:pPr>
        <w:pStyle w:val="Heading1"/>
        <w:rPr>
          <w:sz w:val="28"/>
        </w:rPr>
      </w:pPr>
      <w:r>
        <w:rPr>
          <w:sz w:val="28"/>
        </w:rPr>
        <w:lastRenderedPageBreak/>
        <w:t xml:space="preserve">Awards, </w:t>
      </w:r>
      <w:r w:rsidR="0007545E" w:rsidRPr="00420032">
        <w:rPr>
          <w:sz w:val="28"/>
        </w:rPr>
        <w:t>Accomplishments</w:t>
      </w:r>
      <w:r>
        <w:rPr>
          <w:sz w:val="28"/>
        </w:rPr>
        <w:t xml:space="preserve"> and Certifications</w:t>
      </w:r>
    </w:p>
    <w:p w14:paraId="52CE79F9" w14:textId="199D7F8B" w:rsidR="00104C9A" w:rsidRPr="00420032" w:rsidRDefault="0007545E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You can describe a bit about each if you like. If you don’t have any awards or accomplishments to highlight, yo</w:t>
      </w:r>
      <w:r w:rsidR="00420032" w:rsidRPr="00420032">
        <w:rPr>
          <w:sz w:val="24"/>
        </w:rPr>
        <w:t>u can delete this whole section</w:t>
      </w:r>
      <w:r w:rsidRPr="00420032">
        <w:rPr>
          <w:sz w:val="24"/>
        </w:rPr>
        <w:t xml:space="preserve"> </w:t>
      </w:r>
    </w:p>
    <w:p w14:paraId="0E7E6761" w14:textId="750CD078" w:rsidR="00420032" w:rsidRDefault="00420032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 xml:space="preserve">You can also use this section for certifications (like </w:t>
      </w:r>
      <w:r w:rsidR="00A7418A">
        <w:rPr>
          <w:sz w:val="24"/>
        </w:rPr>
        <w:t xml:space="preserve">Yukon Driver’s License, Food Safe, Babysitter’s Certification </w:t>
      </w:r>
      <w:r w:rsidRPr="00420032">
        <w:rPr>
          <w:sz w:val="24"/>
        </w:rPr>
        <w:t>etc.)</w:t>
      </w:r>
    </w:p>
    <w:p w14:paraId="536AEA27" w14:textId="09B43472" w:rsidR="00BB056B" w:rsidRDefault="00BB056B">
      <w:pPr>
        <w:rPr>
          <w:sz w:val="24"/>
        </w:rPr>
        <w:sectPr w:rsidR="00BB056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462BD1FB" w14:textId="5418B880" w:rsidR="00420032" w:rsidRDefault="00420032">
      <w:pPr>
        <w:rPr>
          <w:sz w:val="24"/>
        </w:rPr>
      </w:pPr>
    </w:p>
    <w:p w14:paraId="03A13BE2" w14:textId="77777777" w:rsidR="00420032" w:rsidRPr="00420032" w:rsidRDefault="00420032" w:rsidP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5B830E83" w14:textId="77777777" w:rsidR="00420032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360DF36E" w14:textId="56DDF7E6" w:rsidR="00420032" w:rsidRDefault="00420032" w:rsidP="00420032">
      <w:pPr>
        <w:pStyle w:val="Name"/>
        <w:rPr>
          <w:sz w:val="40"/>
        </w:rPr>
      </w:pPr>
      <w:r>
        <w:rPr>
          <w:sz w:val="40"/>
        </w:rPr>
        <w:t>REferences:</w:t>
      </w:r>
    </w:p>
    <w:p w14:paraId="1C7C0D5F" w14:textId="77777777" w:rsidR="00420032" w:rsidRDefault="00420032" w:rsidP="00420032">
      <w:pPr>
        <w:pStyle w:val="Name"/>
        <w:rPr>
          <w:sz w:val="40"/>
        </w:rPr>
      </w:pPr>
    </w:p>
    <w:p w14:paraId="57DBC457" w14:textId="45DC5B08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319D0A5D" w14:textId="465C623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61304F5D" w14:textId="2B3F335D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89AB06D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1E58FCAD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6E2472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16F1A44" w14:textId="32A24CF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6F87B5E6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4F9D11B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7BD4217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45A19D0" w14:textId="176F0223" w:rsidR="00420032" w:rsidRP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BC3C036" w14:textId="5612D340" w:rsidR="00420032" w:rsidRPr="00420032" w:rsidRDefault="00CD60EF" w:rsidP="00420032">
      <w:pPr>
        <w:rPr>
          <w:sz w:val="24"/>
        </w:rPr>
      </w:pPr>
      <w:r>
        <w:rPr>
          <w:sz w:val="24"/>
        </w:rPr>
        <w:t>**Your references must be adults who have known you in a professional capacity. These could be teachers, bosses, coaches, etc. Don’t use a friend or a close family member unless you have worked for them!</w:t>
      </w:r>
    </w:p>
    <w:sectPr w:rsidR="00420032" w:rsidRPr="00420032"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064C" w14:textId="77777777" w:rsidR="00892DA9" w:rsidRDefault="00892DA9">
      <w:pPr>
        <w:spacing w:after="0" w:line="240" w:lineRule="auto"/>
      </w:pPr>
      <w:r>
        <w:separator/>
      </w:r>
    </w:p>
  </w:endnote>
  <w:endnote w:type="continuationSeparator" w:id="0">
    <w:p w14:paraId="3170D8BD" w14:textId="77777777" w:rsidR="00892DA9" w:rsidRDefault="0089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19C7" w14:textId="1AD39467" w:rsidR="00BB056B" w:rsidRPr="00BB056B" w:rsidRDefault="00BB056B">
    <w:pPr>
      <w:pStyle w:val="Footer"/>
      <w:rPr>
        <w:lang w:val="en-CA"/>
      </w:rPr>
    </w:pPr>
    <w:r>
      <w:rPr>
        <w:lang w:val="en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9922" w14:textId="3D1B8DC9" w:rsidR="00BB056B" w:rsidRPr="00BB056B" w:rsidRDefault="00BB056B">
    <w:pPr>
      <w:pStyle w:val="Footer"/>
      <w:rPr>
        <w:lang w:val="en-CA"/>
      </w:rPr>
    </w:pPr>
    <w:r>
      <w:rPr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228E" w14:textId="77777777" w:rsidR="00892DA9" w:rsidRDefault="00892DA9">
      <w:pPr>
        <w:spacing w:after="0" w:line="240" w:lineRule="auto"/>
      </w:pPr>
      <w:r>
        <w:separator/>
      </w:r>
    </w:p>
  </w:footnote>
  <w:footnote w:type="continuationSeparator" w:id="0">
    <w:p w14:paraId="53CE1BC2" w14:textId="77777777" w:rsidR="00892DA9" w:rsidRDefault="0089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AF64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7B8034" wp14:editId="44F223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6573315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5216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528D4A" wp14:editId="3203121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FB5276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06AF"/>
    <w:multiLevelType w:val="hybridMultilevel"/>
    <w:tmpl w:val="3A2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5ED8"/>
    <w:multiLevelType w:val="hybridMultilevel"/>
    <w:tmpl w:val="B5E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03B7"/>
    <w:multiLevelType w:val="hybridMultilevel"/>
    <w:tmpl w:val="F0E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5"/>
    <w:rsid w:val="0007545E"/>
    <w:rsid w:val="000A65B4"/>
    <w:rsid w:val="000D5B5D"/>
    <w:rsid w:val="00104C9A"/>
    <w:rsid w:val="00343994"/>
    <w:rsid w:val="00420032"/>
    <w:rsid w:val="004F7809"/>
    <w:rsid w:val="006F3ED2"/>
    <w:rsid w:val="007126F3"/>
    <w:rsid w:val="00892DA9"/>
    <w:rsid w:val="00916D41"/>
    <w:rsid w:val="00955EBE"/>
    <w:rsid w:val="00A7418A"/>
    <w:rsid w:val="00AC1DA5"/>
    <w:rsid w:val="00BB056B"/>
    <w:rsid w:val="00C01656"/>
    <w:rsid w:val="00CD60EF"/>
    <w:rsid w:val="00D54360"/>
    <w:rsid w:val="00DC493E"/>
    <w:rsid w:val="00EA1067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9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Library/Caches/4105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4D663AF7F82042BA3021CA28B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18D0-E3E2-CE4D-A7B4-5480873E8D48}"/>
      </w:docPartPr>
      <w:docPartBody>
        <w:p w:rsidR="0048754A" w:rsidRDefault="00C31475">
          <w:pPr>
            <w:pStyle w:val="794D663AF7F82042BA3021CA28B79F38"/>
          </w:pPr>
          <w:r>
            <w:t>Skills Summary</w:t>
          </w:r>
        </w:p>
      </w:docPartBody>
    </w:docPart>
    <w:docPart>
      <w:docPartPr>
        <w:name w:val="E55027D36A8FF9488AEC0270BE54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76CF-79C6-DB4E-A7F7-07D9CAD16D11}"/>
      </w:docPartPr>
      <w:docPartBody>
        <w:p w:rsidR="0048754A" w:rsidRDefault="00C31475">
          <w:pPr>
            <w:pStyle w:val="E55027D36A8FF9488AEC0270BE54CE13"/>
          </w:pPr>
          <w:r>
            <w:t>Education</w:t>
          </w:r>
        </w:p>
      </w:docPartBody>
    </w:docPart>
    <w:docPart>
      <w:docPartPr>
        <w:name w:val="54B470EDD6A065429AF2685796B3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19B-C7B1-914D-9E78-F9838FEE9A7A}"/>
      </w:docPartPr>
      <w:docPartBody>
        <w:p w:rsidR="0048754A" w:rsidRDefault="00C31475">
          <w:pPr>
            <w:pStyle w:val="54B470EDD6A065429AF2685796B3BB3C"/>
          </w:pPr>
          <w:r>
            <w:t>Experience</w:t>
          </w:r>
        </w:p>
      </w:docPartBody>
    </w:docPart>
    <w:docPart>
      <w:docPartPr>
        <w:name w:val="6DA1CFCF52815C4881D0D05D085C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AEE-2CD5-A845-85C0-C6902548AFAE}"/>
      </w:docPartPr>
      <w:docPartBody>
        <w:p w:rsidR="0048754A" w:rsidRDefault="00C31475">
          <w:pPr>
            <w:pStyle w:val="6DA1CFCF52815C4881D0D05D085CCEA0"/>
          </w:pPr>
          <w:r>
            <w:t>Name of Employer</w:t>
          </w:r>
        </w:p>
      </w:docPartBody>
    </w:docPart>
    <w:docPart>
      <w:docPartPr>
        <w:name w:val="546A00D53A464E46A3228926697F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BECD-9C49-5546-9262-D4EDBB75D2BD}"/>
      </w:docPartPr>
      <w:docPartBody>
        <w:p w:rsidR="0048754A" w:rsidRDefault="00C31475">
          <w:pPr>
            <w:pStyle w:val="546A00D53A464E46A3228926697FEF80"/>
          </w:pPr>
          <w:r>
            <w:t>Job Title / Dates of Employment</w:t>
          </w:r>
        </w:p>
      </w:docPartBody>
    </w:docPart>
    <w:docPart>
      <w:docPartPr>
        <w:name w:val="E63040A70D4373489DD08CAAD5D6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A5A-34CC-D748-82FA-FAECAB9AB7EF}"/>
      </w:docPartPr>
      <w:docPartBody>
        <w:p w:rsidR="0048754A" w:rsidRDefault="00571849" w:rsidP="00571849">
          <w:pPr>
            <w:pStyle w:val="E63040A70D4373489DD08CAAD5D619D9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49"/>
    <w:rsid w:val="00051C16"/>
    <w:rsid w:val="00365A0A"/>
    <w:rsid w:val="003D70C2"/>
    <w:rsid w:val="0048754A"/>
    <w:rsid w:val="004D5159"/>
    <w:rsid w:val="00560D24"/>
    <w:rsid w:val="00571849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D663AF7F82042BA3021CA28B79F38">
    <w:name w:val="794D663AF7F82042BA3021CA28B79F38"/>
  </w:style>
  <w:style w:type="paragraph" w:customStyle="1" w:styleId="E55027D36A8FF9488AEC0270BE54CE13">
    <w:name w:val="E55027D36A8FF9488AEC0270BE54CE13"/>
  </w:style>
  <w:style w:type="paragraph" w:customStyle="1" w:styleId="54B470EDD6A065429AF2685796B3BB3C">
    <w:name w:val="54B470EDD6A065429AF2685796B3BB3C"/>
  </w:style>
  <w:style w:type="paragraph" w:customStyle="1" w:styleId="6DA1CFCF52815C4881D0D05D085CCEA0">
    <w:name w:val="6DA1CFCF52815C4881D0D05D085CCEA0"/>
  </w:style>
  <w:style w:type="paragraph" w:customStyle="1" w:styleId="546A00D53A464E46A3228926697FEF80">
    <w:name w:val="546A00D53A464E46A3228926697FEF80"/>
  </w:style>
  <w:style w:type="paragraph" w:customStyle="1" w:styleId="E63040A70D4373489DD08CAAD5D619D9">
    <w:name w:val="E63040A70D4373489DD08CAAD5D619D9"/>
    <w:rsid w:val="00571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Sidaway-Wolf</cp:lastModifiedBy>
  <cp:revision>2</cp:revision>
  <dcterms:created xsi:type="dcterms:W3CDTF">2020-09-29T20:21:00Z</dcterms:created>
  <dcterms:modified xsi:type="dcterms:W3CDTF">2020-09-29T20:21:00Z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